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8C1" w:rsidRDefault="004668C1" w:rsidP="00ED3EAF">
      <w:pPr>
        <w:jc w:val="center"/>
        <w:rPr>
          <w:b/>
          <w:sz w:val="28"/>
          <w:szCs w:val="28"/>
        </w:rPr>
      </w:pPr>
    </w:p>
    <w:p w:rsidR="00BE69F6" w:rsidRDefault="00BE69F6" w:rsidP="00ED3EAF">
      <w:pPr>
        <w:jc w:val="center"/>
        <w:rPr>
          <w:b/>
          <w:sz w:val="28"/>
          <w:szCs w:val="28"/>
        </w:rPr>
      </w:pPr>
    </w:p>
    <w:p w:rsidR="00BE69F6" w:rsidRDefault="00BE69F6" w:rsidP="00ED3EAF">
      <w:pPr>
        <w:jc w:val="center"/>
        <w:rPr>
          <w:b/>
          <w:sz w:val="28"/>
          <w:szCs w:val="28"/>
        </w:rPr>
      </w:pPr>
    </w:p>
    <w:p w:rsidR="00F13E65" w:rsidRPr="00CA4101" w:rsidRDefault="00ED3EAF" w:rsidP="00ED3E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Innovation Voucher</w:t>
      </w:r>
      <w:r w:rsidR="00CA4101" w:rsidRPr="00CA4101">
        <w:rPr>
          <w:b/>
          <w:sz w:val="28"/>
          <w:szCs w:val="28"/>
        </w:rPr>
        <w:t xml:space="preserve"> </w:t>
      </w:r>
      <w:r w:rsidR="00BE69F6">
        <w:rPr>
          <w:b/>
          <w:sz w:val="28"/>
          <w:szCs w:val="28"/>
        </w:rPr>
        <w:t>Expression of Interest</w:t>
      </w:r>
    </w:p>
    <w:p w:rsidR="002B65DA" w:rsidRPr="00FA68A7" w:rsidRDefault="00F13E65" w:rsidP="00FA68A7">
      <w:pPr>
        <w:jc w:val="center"/>
        <w:rPr>
          <w:noProof/>
          <w:lang w:eastAsia="en-GB"/>
        </w:rPr>
      </w:pPr>
      <w:r>
        <w:rPr>
          <w:b/>
          <w:sz w:val="22"/>
          <w:szCs w:val="22"/>
          <w:u w:val="single"/>
        </w:rPr>
        <w:t xml:space="preserve">     </w:t>
      </w:r>
    </w:p>
    <w:p w:rsidR="00900A6C" w:rsidRPr="00A1272C" w:rsidRDefault="00900A6C" w:rsidP="0021741B">
      <w:pPr>
        <w:jc w:val="center"/>
        <w:rPr>
          <w:b/>
          <w:sz w:val="18"/>
          <w:szCs w:val="18"/>
          <w:u w:val="single"/>
        </w:rPr>
      </w:pPr>
    </w:p>
    <w:tbl>
      <w:tblPr>
        <w:tblW w:w="500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0A0" w:firstRow="1" w:lastRow="0" w:firstColumn="1" w:lastColumn="0" w:noHBand="0" w:noVBand="0"/>
      </w:tblPr>
      <w:tblGrid>
        <w:gridCol w:w="2889"/>
        <w:gridCol w:w="7804"/>
      </w:tblGrid>
      <w:tr w:rsidR="003B70D1" w:rsidRPr="00BD318D" w:rsidTr="00122537">
        <w:trPr>
          <w:trHeight w:hRule="exact" w:val="40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B70D1" w:rsidRPr="00FA68A7" w:rsidRDefault="0064323D" w:rsidP="009D5E90">
            <w:pPr>
              <w:rPr>
                <w:rFonts w:cs="Arial"/>
                <w:b/>
                <w:sz w:val="18"/>
                <w:szCs w:val="18"/>
              </w:rPr>
            </w:pPr>
            <w:r w:rsidRPr="00FA68A7">
              <w:rPr>
                <w:rFonts w:cs="Arial"/>
                <w:b/>
                <w:sz w:val="18"/>
                <w:szCs w:val="18"/>
              </w:rPr>
              <w:t>CUSTOMER DETAILS</w:t>
            </w:r>
          </w:p>
        </w:tc>
      </w:tr>
      <w:tr w:rsidR="00A1272C" w:rsidRPr="0064323D" w:rsidTr="00122537">
        <w:trPr>
          <w:trHeight w:hRule="exact" w:val="400"/>
        </w:trPr>
        <w:tc>
          <w:tcPr>
            <w:tcW w:w="1351" w:type="pct"/>
            <w:shd w:val="clear" w:color="auto" w:fill="D9D9D9" w:themeFill="background1" w:themeFillShade="D9"/>
            <w:vAlign w:val="center"/>
          </w:tcPr>
          <w:p w:rsidR="003B70D1" w:rsidRPr="0064323D" w:rsidRDefault="003B70D1" w:rsidP="00870A96">
            <w:pPr>
              <w:rPr>
                <w:rFonts w:cs="Arial"/>
                <w:b/>
                <w:sz w:val="18"/>
                <w:szCs w:val="18"/>
              </w:rPr>
            </w:pPr>
            <w:r w:rsidRPr="0064323D">
              <w:rPr>
                <w:rFonts w:cs="Arial"/>
                <w:b/>
                <w:sz w:val="18"/>
                <w:szCs w:val="18"/>
              </w:rPr>
              <w:t>Company Name</w:t>
            </w:r>
          </w:p>
        </w:tc>
        <w:tc>
          <w:tcPr>
            <w:tcW w:w="3649" w:type="pct"/>
            <w:shd w:val="clear" w:color="auto" w:fill="FFFFFF" w:themeFill="background1"/>
            <w:vAlign w:val="center"/>
          </w:tcPr>
          <w:p w:rsidR="003B70D1" w:rsidRPr="0064323D" w:rsidRDefault="003B70D1" w:rsidP="00870A96">
            <w:pPr>
              <w:rPr>
                <w:rFonts w:cs="Arial"/>
                <w:sz w:val="18"/>
                <w:szCs w:val="18"/>
              </w:rPr>
            </w:pPr>
          </w:p>
        </w:tc>
      </w:tr>
      <w:tr w:rsidR="00A1272C" w:rsidRPr="0064323D" w:rsidTr="00122537">
        <w:trPr>
          <w:trHeight w:hRule="exact" w:val="400"/>
        </w:trPr>
        <w:tc>
          <w:tcPr>
            <w:tcW w:w="1351" w:type="pct"/>
            <w:shd w:val="clear" w:color="auto" w:fill="D9D9D9" w:themeFill="background1" w:themeFillShade="D9"/>
            <w:vAlign w:val="center"/>
          </w:tcPr>
          <w:p w:rsidR="00870A96" w:rsidRPr="0064323D" w:rsidRDefault="00503E08" w:rsidP="00870A96">
            <w:pPr>
              <w:rPr>
                <w:rFonts w:cs="Arial"/>
                <w:b/>
                <w:sz w:val="18"/>
                <w:szCs w:val="18"/>
              </w:rPr>
            </w:pPr>
            <w:r w:rsidRPr="0064323D">
              <w:rPr>
                <w:rFonts w:cs="Arial"/>
                <w:b/>
                <w:sz w:val="18"/>
                <w:szCs w:val="18"/>
              </w:rPr>
              <w:t>Nature of Business</w:t>
            </w:r>
          </w:p>
        </w:tc>
        <w:tc>
          <w:tcPr>
            <w:tcW w:w="3649" w:type="pct"/>
            <w:shd w:val="clear" w:color="auto" w:fill="FFFFFF" w:themeFill="background1"/>
            <w:vAlign w:val="center"/>
          </w:tcPr>
          <w:p w:rsidR="00870A96" w:rsidRPr="0064323D" w:rsidRDefault="00870A96" w:rsidP="00026B26">
            <w:pPr>
              <w:rPr>
                <w:rFonts w:cs="Arial"/>
                <w:sz w:val="18"/>
                <w:szCs w:val="18"/>
              </w:rPr>
            </w:pPr>
          </w:p>
        </w:tc>
      </w:tr>
      <w:tr w:rsidR="00555FC2" w:rsidRPr="0064323D" w:rsidTr="00122537">
        <w:trPr>
          <w:trHeight w:hRule="exact" w:val="400"/>
        </w:trPr>
        <w:tc>
          <w:tcPr>
            <w:tcW w:w="1351" w:type="pct"/>
            <w:shd w:val="clear" w:color="auto" w:fill="D9D9D9" w:themeFill="background1" w:themeFillShade="D9"/>
            <w:vAlign w:val="center"/>
          </w:tcPr>
          <w:p w:rsidR="00555FC2" w:rsidRPr="0064323D" w:rsidRDefault="00555FC2" w:rsidP="00870A96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Industrial sector</w:t>
            </w:r>
          </w:p>
        </w:tc>
        <w:tc>
          <w:tcPr>
            <w:tcW w:w="3649" w:type="pct"/>
            <w:shd w:val="clear" w:color="auto" w:fill="FFFFFF" w:themeFill="background1"/>
            <w:vAlign w:val="center"/>
          </w:tcPr>
          <w:p w:rsidR="00555FC2" w:rsidRPr="0064323D" w:rsidRDefault="00555FC2" w:rsidP="002B65DA">
            <w:pPr>
              <w:rPr>
                <w:rFonts w:cs="Arial"/>
                <w:sz w:val="18"/>
                <w:szCs w:val="18"/>
              </w:rPr>
            </w:pPr>
          </w:p>
        </w:tc>
      </w:tr>
      <w:tr w:rsidR="00555FC2" w:rsidRPr="0064323D" w:rsidTr="00122537">
        <w:trPr>
          <w:trHeight w:hRule="exact" w:val="400"/>
        </w:trPr>
        <w:tc>
          <w:tcPr>
            <w:tcW w:w="1351" w:type="pct"/>
            <w:shd w:val="clear" w:color="auto" w:fill="D9D9D9" w:themeFill="background1" w:themeFillShade="D9"/>
            <w:vAlign w:val="center"/>
          </w:tcPr>
          <w:p w:rsidR="00555FC2" w:rsidRDefault="00555FC2" w:rsidP="00870A96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Value of proposed project</w:t>
            </w:r>
          </w:p>
        </w:tc>
        <w:tc>
          <w:tcPr>
            <w:tcW w:w="3649" w:type="pct"/>
            <w:shd w:val="clear" w:color="auto" w:fill="FFFFFF" w:themeFill="background1"/>
            <w:vAlign w:val="center"/>
          </w:tcPr>
          <w:p w:rsidR="00555FC2" w:rsidRPr="0064323D" w:rsidRDefault="00555FC2" w:rsidP="002B65DA">
            <w:pPr>
              <w:rPr>
                <w:rFonts w:cs="Arial"/>
                <w:sz w:val="18"/>
                <w:szCs w:val="18"/>
              </w:rPr>
            </w:pPr>
          </w:p>
        </w:tc>
      </w:tr>
      <w:tr w:rsidR="00555FC2" w:rsidRPr="0064323D" w:rsidTr="00122537">
        <w:trPr>
          <w:trHeight w:hRule="exact" w:val="400"/>
        </w:trPr>
        <w:tc>
          <w:tcPr>
            <w:tcW w:w="1351" w:type="pct"/>
            <w:shd w:val="clear" w:color="auto" w:fill="D9D9D9" w:themeFill="background1" w:themeFillShade="D9"/>
            <w:vAlign w:val="center"/>
          </w:tcPr>
          <w:p w:rsidR="00555FC2" w:rsidRDefault="00555FC2" w:rsidP="00870A96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Value of proposed grant</w:t>
            </w:r>
          </w:p>
        </w:tc>
        <w:tc>
          <w:tcPr>
            <w:tcW w:w="3649" w:type="pct"/>
            <w:shd w:val="clear" w:color="auto" w:fill="FFFFFF" w:themeFill="background1"/>
            <w:vAlign w:val="center"/>
          </w:tcPr>
          <w:p w:rsidR="00555FC2" w:rsidRPr="0064323D" w:rsidRDefault="00555FC2" w:rsidP="002B65DA">
            <w:pPr>
              <w:rPr>
                <w:rFonts w:cs="Arial"/>
                <w:sz w:val="18"/>
                <w:szCs w:val="18"/>
              </w:rPr>
            </w:pPr>
          </w:p>
        </w:tc>
      </w:tr>
    </w:tbl>
    <w:p w:rsidR="00B00126" w:rsidRPr="00CA4101" w:rsidRDefault="00B00126" w:rsidP="0064323D">
      <w:pPr>
        <w:tabs>
          <w:tab w:val="left" w:pos="284"/>
        </w:tabs>
        <w:outlineLvl w:val="0"/>
        <w:rPr>
          <w:b/>
          <w:color w:val="000000"/>
          <w:sz w:val="18"/>
          <w:szCs w:val="1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682"/>
      </w:tblGrid>
      <w:tr w:rsidR="00667887" w:rsidRPr="00CA4101" w:rsidTr="00DB505A">
        <w:trPr>
          <w:trHeight w:hRule="exact" w:val="420"/>
        </w:trPr>
        <w:tc>
          <w:tcPr>
            <w:tcW w:w="5000" w:type="pct"/>
            <w:shd w:val="pct15" w:color="auto" w:fill="auto"/>
            <w:vAlign w:val="center"/>
          </w:tcPr>
          <w:p w:rsidR="00667887" w:rsidRPr="00CA4101" w:rsidRDefault="00667887" w:rsidP="00667887">
            <w:pPr>
              <w:tabs>
                <w:tab w:val="left" w:pos="2280"/>
              </w:tabs>
              <w:rPr>
                <w:rFonts w:cs="Arial"/>
                <w:b/>
                <w:sz w:val="18"/>
                <w:szCs w:val="18"/>
              </w:rPr>
            </w:pPr>
            <w:r w:rsidRPr="00CA4101">
              <w:rPr>
                <w:rFonts w:cs="Arial"/>
                <w:b/>
                <w:sz w:val="18"/>
                <w:szCs w:val="18"/>
              </w:rPr>
              <w:t xml:space="preserve">Summary of Proposed </w:t>
            </w:r>
            <w:r w:rsidR="005D4052" w:rsidRPr="00CA4101">
              <w:rPr>
                <w:rFonts w:cs="Arial"/>
                <w:b/>
                <w:sz w:val="18"/>
                <w:szCs w:val="18"/>
              </w:rPr>
              <w:t>Project</w:t>
            </w:r>
          </w:p>
        </w:tc>
      </w:tr>
      <w:tr w:rsidR="00667887" w:rsidRPr="0064323D" w:rsidTr="00DB505A">
        <w:trPr>
          <w:trHeight w:val="4233"/>
        </w:trPr>
        <w:tc>
          <w:tcPr>
            <w:tcW w:w="5000" w:type="pct"/>
            <w:tcBorders>
              <w:bottom w:val="single" w:sz="4" w:space="0" w:color="000000"/>
            </w:tcBorders>
            <w:shd w:val="clear" w:color="auto" w:fill="FFFFFF"/>
          </w:tcPr>
          <w:p w:rsidR="00623138" w:rsidRPr="00623138" w:rsidRDefault="00130300" w:rsidP="00BE69F6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Arial"/>
                <w:sz w:val="18"/>
                <w:szCs w:val="18"/>
                <w:lang w:eastAsia="en-GB"/>
              </w:rPr>
            </w:pPr>
            <w:r>
              <w:rPr>
                <w:rFonts w:cs="Arial"/>
                <w:sz w:val="18"/>
                <w:szCs w:val="18"/>
                <w:lang w:eastAsia="en-GB"/>
              </w:rPr>
              <w:t xml:space="preserve"> </w:t>
            </w:r>
          </w:p>
        </w:tc>
      </w:tr>
    </w:tbl>
    <w:p w:rsidR="00DB505A" w:rsidRDefault="00DB505A" w:rsidP="0064323D">
      <w:pPr>
        <w:tabs>
          <w:tab w:val="left" w:pos="284"/>
        </w:tabs>
        <w:outlineLvl w:val="0"/>
        <w:rPr>
          <w:b/>
          <w:color w:val="000000"/>
          <w:sz w:val="18"/>
          <w:szCs w:val="1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069"/>
        <w:gridCol w:w="1701"/>
        <w:gridCol w:w="3912"/>
      </w:tblGrid>
      <w:tr w:rsidR="00504660" w:rsidRPr="00CA4101" w:rsidTr="00CF394B">
        <w:trPr>
          <w:trHeight w:hRule="exact" w:val="592"/>
        </w:trPr>
        <w:tc>
          <w:tcPr>
            <w:tcW w:w="3169" w:type="pct"/>
            <w:gridSpan w:val="2"/>
            <w:shd w:val="pct15" w:color="auto" w:fill="auto"/>
            <w:vAlign w:val="center"/>
          </w:tcPr>
          <w:p w:rsidR="00504660" w:rsidRPr="00CA4101" w:rsidRDefault="00504660" w:rsidP="00667887">
            <w:pPr>
              <w:tabs>
                <w:tab w:val="left" w:pos="2280"/>
              </w:tabs>
              <w:rPr>
                <w:rFonts w:cs="Arial"/>
                <w:b/>
                <w:sz w:val="18"/>
                <w:szCs w:val="18"/>
              </w:rPr>
            </w:pPr>
            <w:r w:rsidRPr="00CA4101">
              <w:rPr>
                <w:rFonts w:cs="Arial"/>
                <w:b/>
                <w:sz w:val="18"/>
                <w:szCs w:val="18"/>
              </w:rPr>
              <w:t>Project Outcomes</w:t>
            </w:r>
          </w:p>
        </w:tc>
        <w:tc>
          <w:tcPr>
            <w:tcW w:w="1831" w:type="pct"/>
            <w:shd w:val="pct15" w:color="auto" w:fill="auto"/>
            <w:vAlign w:val="center"/>
          </w:tcPr>
          <w:p w:rsidR="00504660" w:rsidRPr="00CA4101" w:rsidRDefault="00B54053" w:rsidP="00CF394B">
            <w:pPr>
              <w:tabs>
                <w:tab w:val="left" w:pos="2280"/>
              </w:tabs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Value for money - </w:t>
            </w:r>
            <w:r w:rsidR="00F9412A">
              <w:rPr>
                <w:rFonts w:cs="Arial"/>
                <w:b/>
                <w:sz w:val="18"/>
                <w:szCs w:val="18"/>
              </w:rPr>
              <w:t xml:space="preserve"> £ per outcome</w:t>
            </w:r>
          </w:p>
        </w:tc>
      </w:tr>
      <w:tr w:rsidR="00F9412A" w:rsidRPr="00CA4101" w:rsidTr="00CF394B">
        <w:trPr>
          <w:trHeight w:val="507"/>
        </w:trPr>
        <w:tc>
          <w:tcPr>
            <w:tcW w:w="2373" w:type="pct"/>
            <w:shd w:val="clear" w:color="auto" w:fill="FFFFFF"/>
            <w:vAlign w:val="center"/>
          </w:tcPr>
          <w:p w:rsidR="00F9412A" w:rsidRPr="00504660" w:rsidRDefault="00F9412A" w:rsidP="00BE69F6">
            <w:pPr>
              <w:pStyle w:val="NormalWeb"/>
              <w:spacing w:before="0" w:beforeAutospacing="0" w:after="0" w:afterAutospacing="0" w:line="18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504660">
              <w:rPr>
                <w:rFonts w:ascii="Arial" w:hAnsi="Arial" w:cs="Arial"/>
                <w:b/>
                <w:sz w:val="18"/>
                <w:szCs w:val="18"/>
              </w:rPr>
              <w:t>Jobs Created</w:t>
            </w:r>
          </w:p>
        </w:tc>
        <w:tc>
          <w:tcPr>
            <w:tcW w:w="796" w:type="pct"/>
            <w:shd w:val="clear" w:color="auto" w:fill="FFFFFF"/>
            <w:vAlign w:val="center"/>
          </w:tcPr>
          <w:p w:rsidR="00F9412A" w:rsidRPr="00B403E7" w:rsidRDefault="00F9412A" w:rsidP="00BE69F6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eastAsia="en-GB"/>
              </w:rPr>
            </w:pPr>
          </w:p>
        </w:tc>
        <w:tc>
          <w:tcPr>
            <w:tcW w:w="1831" w:type="pct"/>
            <w:shd w:val="clear" w:color="auto" w:fill="FFFFFF"/>
            <w:vAlign w:val="center"/>
          </w:tcPr>
          <w:p w:rsidR="00B403E7" w:rsidRPr="00B403E7" w:rsidRDefault="00B403E7" w:rsidP="00BE69F6">
            <w:pPr>
              <w:pStyle w:val="NormalWeb"/>
              <w:spacing w:before="0" w:beforeAutospacing="0" w:after="0" w:afterAutospacing="0" w:line="18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412A" w:rsidRPr="00CA4101" w:rsidTr="00CF394B">
        <w:trPr>
          <w:trHeight w:val="507"/>
        </w:trPr>
        <w:tc>
          <w:tcPr>
            <w:tcW w:w="2373" w:type="pct"/>
            <w:shd w:val="clear" w:color="auto" w:fill="FFFFFF"/>
            <w:vAlign w:val="center"/>
          </w:tcPr>
          <w:p w:rsidR="00F9412A" w:rsidRPr="00504660" w:rsidRDefault="00F9412A" w:rsidP="00BE69F6">
            <w:pPr>
              <w:pStyle w:val="NormalWeb"/>
              <w:spacing w:before="0" w:beforeAutospacing="0" w:after="60" w:afterAutospacing="0"/>
              <w:rPr>
                <w:rFonts w:ascii="Arial" w:hAnsi="Arial" w:cs="Arial"/>
                <w:b/>
                <w:sz w:val="18"/>
                <w:szCs w:val="18"/>
              </w:rPr>
            </w:pPr>
            <w:r w:rsidRPr="00504660">
              <w:rPr>
                <w:rFonts w:ascii="Arial" w:hAnsi="Arial" w:cs="Arial"/>
                <w:b/>
                <w:sz w:val="18"/>
                <w:szCs w:val="18"/>
              </w:rPr>
              <w:t>Jobs Safeguarded</w:t>
            </w:r>
          </w:p>
        </w:tc>
        <w:tc>
          <w:tcPr>
            <w:tcW w:w="796" w:type="pct"/>
            <w:shd w:val="clear" w:color="auto" w:fill="FFFFFF"/>
            <w:vAlign w:val="center"/>
          </w:tcPr>
          <w:p w:rsidR="00B403E7" w:rsidRPr="00B403E7" w:rsidRDefault="00B403E7" w:rsidP="00BE69F6">
            <w:pPr>
              <w:pStyle w:val="NormalWeb"/>
              <w:spacing w:before="0" w:beforeAutospacing="0" w:after="60" w:afterAutospacing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1" w:type="pct"/>
            <w:shd w:val="clear" w:color="auto" w:fill="FFFFFF"/>
            <w:vAlign w:val="center"/>
          </w:tcPr>
          <w:p w:rsidR="00F9412A" w:rsidRPr="00B403E7" w:rsidRDefault="00F9412A" w:rsidP="00BE69F6">
            <w:pPr>
              <w:pStyle w:val="NormalWeb"/>
              <w:spacing w:before="0" w:beforeAutospacing="0" w:after="60" w:afterAutospacing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412A" w:rsidRPr="00CA4101" w:rsidTr="00CF394B">
        <w:trPr>
          <w:trHeight w:val="507"/>
        </w:trPr>
        <w:tc>
          <w:tcPr>
            <w:tcW w:w="2373" w:type="pct"/>
            <w:shd w:val="clear" w:color="auto" w:fill="FFFFFF"/>
            <w:vAlign w:val="center"/>
          </w:tcPr>
          <w:p w:rsidR="00BE69F6" w:rsidRPr="00504660" w:rsidRDefault="00BE69F6" w:rsidP="00BE69F6">
            <w:pPr>
              <w:pStyle w:val="NormalWeb"/>
              <w:spacing w:before="0" w:beforeAutospacing="0" w:after="60" w:afterAutospacing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New to firm/market products or services</w:t>
            </w:r>
          </w:p>
        </w:tc>
        <w:tc>
          <w:tcPr>
            <w:tcW w:w="796" w:type="pct"/>
            <w:shd w:val="clear" w:color="auto" w:fill="FFFFFF"/>
            <w:vAlign w:val="center"/>
          </w:tcPr>
          <w:p w:rsidR="00B403E7" w:rsidRPr="00B403E7" w:rsidRDefault="00B403E7" w:rsidP="00BE69F6">
            <w:pPr>
              <w:pStyle w:val="NormalWeb"/>
              <w:spacing w:before="0" w:beforeAutospacing="0" w:after="60" w:afterAutospacing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1" w:type="pct"/>
            <w:shd w:val="clear" w:color="auto" w:fill="FFFFFF"/>
            <w:vAlign w:val="center"/>
          </w:tcPr>
          <w:p w:rsidR="00F9412A" w:rsidRPr="00B403E7" w:rsidRDefault="00F9412A" w:rsidP="00BE69F6">
            <w:pPr>
              <w:pStyle w:val="NormalWeb"/>
              <w:spacing w:before="0" w:beforeAutospacing="0" w:after="60" w:afterAutospacing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69F6" w:rsidRPr="00CA4101" w:rsidTr="00CF394B">
        <w:trPr>
          <w:trHeight w:val="507"/>
        </w:trPr>
        <w:tc>
          <w:tcPr>
            <w:tcW w:w="2373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BE69F6" w:rsidRPr="00504660" w:rsidRDefault="00BE69F6" w:rsidP="00BE69F6">
            <w:pPr>
              <w:pStyle w:val="NormalWeb"/>
              <w:spacing w:before="0" w:beforeAutospacing="0" w:after="60" w:afterAutospacing="0"/>
              <w:rPr>
                <w:rFonts w:ascii="Arial" w:hAnsi="Arial" w:cs="Arial"/>
                <w:b/>
                <w:sz w:val="18"/>
                <w:szCs w:val="18"/>
              </w:rPr>
            </w:pPr>
            <w:r w:rsidRPr="00504660">
              <w:rPr>
                <w:rFonts w:ascii="Arial" w:hAnsi="Arial" w:cs="Arial"/>
                <w:b/>
                <w:sz w:val="18"/>
                <w:szCs w:val="18"/>
              </w:rPr>
              <w:t>Sales Created</w:t>
            </w:r>
          </w:p>
        </w:tc>
        <w:tc>
          <w:tcPr>
            <w:tcW w:w="796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BE69F6" w:rsidRPr="00CA4101" w:rsidRDefault="00BE69F6" w:rsidP="00BE69F6">
            <w:pPr>
              <w:pStyle w:val="NormalWeb"/>
              <w:spacing w:before="0" w:beforeAutospacing="0" w:after="60" w:afterAutospacing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31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BE69F6" w:rsidRPr="00CA4101" w:rsidRDefault="00BE69F6" w:rsidP="00BE69F6">
            <w:pPr>
              <w:pStyle w:val="NormalWeb"/>
              <w:spacing w:before="0" w:beforeAutospacing="0" w:after="60" w:afterAutospacing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E69F6" w:rsidRPr="00CA4101" w:rsidTr="00CF394B">
        <w:trPr>
          <w:trHeight w:val="507"/>
        </w:trPr>
        <w:tc>
          <w:tcPr>
            <w:tcW w:w="2373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BE69F6" w:rsidRPr="00504660" w:rsidRDefault="00BE69F6" w:rsidP="00BE69F6">
            <w:pPr>
              <w:pStyle w:val="NormalWeb"/>
              <w:spacing w:before="0" w:beforeAutospacing="0" w:after="60" w:afterAutospacing="0"/>
              <w:rPr>
                <w:rFonts w:ascii="Arial" w:hAnsi="Arial" w:cs="Arial"/>
                <w:b/>
                <w:sz w:val="18"/>
                <w:szCs w:val="18"/>
              </w:rPr>
            </w:pPr>
            <w:r w:rsidRPr="00504660">
              <w:rPr>
                <w:rFonts w:ascii="Arial" w:hAnsi="Arial" w:cs="Arial"/>
                <w:b/>
                <w:sz w:val="18"/>
                <w:szCs w:val="18"/>
              </w:rPr>
              <w:t>Sales Safeguarded</w:t>
            </w:r>
          </w:p>
        </w:tc>
        <w:tc>
          <w:tcPr>
            <w:tcW w:w="796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BE69F6" w:rsidRPr="00CA4101" w:rsidRDefault="00BE69F6" w:rsidP="00BE69F6">
            <w:pPr>
              <w:pStyle w:val="NormalWeb"/>
              <w:spacing w:before="0" w:beforeAutospacing="0" w:after="60" w:afterAutospacing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31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BE69F6" w:rsidRPr="00CA4101" w:rsidRDefault="00BE69F6" w:rsidP="00BE69F6">
            <w:pPr>
              <w:pStyle w:val="NormalWeb"/>
              <w:spacing w:before="0" w:beforeAutospacing="0" w:after="60" w:afterAutospacing="0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4D0E04" w:rsidRDefault="004D0E04" w:rsidP="004D0E04">
      <w:pPr>
        <w:rPr>
          <w:b/>
          <w:color w:val="000000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8589"/>
      </w:tblGrid>
      <w:tr w:rsidR="00BE69F6" w:rsidTr="00CF394B">
        <w:trPr>
          <w:trHeight w:val="646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BE69F6" w:rsidRDefault="00BE69F6" w:rsidP="00BE69F6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Date</w:t>
            </w:r>
          </w:p>
        </w:tc>
        <w:tc>
          <w:tcPr>
            <w:tcW w:w="8589" w:type="dxa"/>
            <w:vAlign w:val="center"/>
          </w:tcPr>
          <w:p w:rsidR="00BE69F6" w:rsidRDefault="00BE69F6" w:rsidP="00BE69F6">
            <w:pPr>
              <w:rPr>
                <w:b/>
                <w:color w:val="000000"/>
                <w:sz w:val="18"/>
                <w:szCs w:val="18"/>
              </w:rPr>
            </w:pPr>
          </w:p>
        </w:tc>
      </w:tr>
      <w:tr w:rsidR="00BE69F6" w:rsidTr="00CF394B">
        <w:trPr>
          <w:trHeight w:val="697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BE69F6" w:rsidRDefault="00BE69F6" w:rsidP="00BE69F6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Signature</w:t>
            </w:r>
          </w:p>
        </w:tc>
        <w:tc>
          <w:tcPr>
            <w:tcW w:w="8589" w:type="dxa"/>
            <w:vAlign w:val="center"/>
          </w:tcPr>
          <w:p w:rsidR="00BE69F6" w:rsidRDefault="00BE69F6" w:rsidP="00BE69F6">
            <w:pPr>
              <w:rPr>
                <w:b/>
                <w:color w:val="000000"/>
                <w:sz w:val="18"/>
                <w:szCs w:val="18"/>
              </w:rPr>
            </w:pPr>
          </w:p>
        </w:tc>
      </w:tr>
    </w:tbl>
    <w:p w:rsidR="00A66728" w:rsidRPr="00A66728" w:rsidRDefault="00A66728" w:rsidP="00DB505A">
      <w:pPr>
        <w:tabs>
          <w:tab w:val="left" w:pos="284"/>
        </w:tabs>
        <w:outlineLvl w:val="0"/>
        <w:rPr>
          <w:b/>
          <w:color w:val="000000"/>
          <w:sz w:val="22"/>
          <w:szCs w:val="22"/>
        </w:rPr>
      </w:pPr>
    </w:p>
    <w:sectPr w:rsidR="00A66728" w:rsidRPr="00A66728" w:rsidSect="005C70B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20" w:right="720" w:bottom="1134" w:left="720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74E" w:rsidRDefault="00AD074E">
      <w:r>
        <w:separator/>
      </w:r>
    </w:p>
  </w:endnote>
  <w:endnote w:type="continuationSeparator" w:id="0">
    <w:p w:rsidR="00AD074E" w:rsidRDefault="00AD0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74E" w:rsidRDefault="00AD074E" w:rsidP="008D6EF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FC8" w:rsidRDefault="002E1FC8" w:rsidP="00C32726">
    <w:pPr>
      <w:pStyle w:val="BodyText"/>
      <w:spacing w:before="60" w:after="0"/>
      <w:jc w:val="center"/>
      <w:rPr>
        <w:rFonts w:ascii="Calibri" w:hAnsi="Calibri" w:cs="Arial"/>
        <w:color w:val="7F7F7F"/>
        <w:sz w:val="16"/>
        <w:szCs w:val="16"/>
        <w:lang w:val="en-GB"/>
      </w:rPr>
    </w:pPr>
    <w:r>
      <w:rPr>
        <w:rFonts w:ascii="Calibri" w:hAnsi="Calibri" w:cs="Arial"/>
        <w:color w:val="7F7F7F"/>
        <w:sz w:val="16"/>
        <w:szCs w:val="16"/>
        <w:lang w:val="en-GB"/>
      </w:rPr>
      <w:t xml:space="preserve">The Business Growth Hub is a trading name of </w:t>
    </w:r>
    <w:r>
      <w:rPr>
        <w:rFonts w:ascii="Calibri" w:hAnsi="Calibri" w:cs="Arial"/>
        <w:color w:val="7F7F7F"/>
        <w:sz w:val="16"/>
        <w:szCs w:val="16"/>
      </w:rPr>
      <w:t>GM Business Support Limited (</w:t>
    </w:r>
    <w:r>
      <w:rPr>
        <w:rFonts w:ascii="Calibri" w:hAnsi="Calibri" w:cs="Arial"/>
        <w:color w:val="7F7F7F"/>
        <w:sz w:val="16"/>
        <w:szCs w:val="16"/>
        <w:lang w:val="en-GB"/>
      </w:rPr>
      <w:t xml:space="preserve">Co. </w:t>
    </w:r>
    <w:r>
      <w:rPr>
        <w:rFonts w:ascii="Calibri" w:hAnsi="Calibri" w:cs="Arial"/>
        <w:color w:val="7F7F7F"/>
        <w:sz w:val="16"/>
        <w:szCs w:val="16"/>
      </w:rPr>
      <w:t>Number 08132524</w:t>
    </w:r>
    <w:r>
      <w:rPr>
        <w:rFonts w:ascii="Calibri" w:hAnsi="Calibri" w:cs="Arial"/>
        <w:color w:val="7F7F7F"/>
        <w:sz w:val="16"/>
        <w:szCs w:val="16"/>
        <w:lang w:val="en-GB"/>
      </w:rPr>
      <w:t xml:space="preserve">), </w:t>
    </w:r>
    <w:r>
      <w:rPr>
        <w:rFonts w:ascii="Calibri" w:hAnsi="Calibri" w:cs="Arial"/>
        <w:color w:val="7F7F7F"/>
        <w:sz w:val="16"/>
        <w:szCs w:val="16"/>
      </w:rPr>
      <w:t xml:space="preserve">a company within </w:t>
    </w:r>
    <w:r>
      <w:rPr>
        <w:rFonts w:ascii="Calibri" w:hAnsi="Calibri" w:cs="Arial"/>
        <w:color w:val="7F7F7F"/>
        <w:sz w:val="16"/>
        <w:szCs w:val="16"/>
        <w:lang w:val="en-GB"/>
      </w:rPr>
      <w:t>The Growth Company group</w:t>
    </w:r>
    <w:r w:rsidR="00C32726">
      <w:rPr>
        <w:rFonts w:ascii="Calibri" w:hAnsi="Calibri" w:cs="Arial"/>
        <w:color w:val="7F7F7F"/>
        <w:sz w:val="16"/>
        <w:szCs w:val="16"/>
      </w:rPr>
      <w:t>.</w:t>
    </w:r>
    <w:bookmarkStart w:id="0" w:name="_GoBack"/>
    <w:bookmarkEnd w:id="0"/>
    <w:r w:rsidR="005C70BC">
      <w:rPr>
        <w:rFonts w:ascii="Calibri" w:hAnsi="Calibri" w:cs="Arial"/>
        <w:color w:val="7F7F7F"/>
        <w:sz w:val="16"/>
        <w:szCs w:val="16"/>
        <w:lang w:val="en-GB"/>
      </w:rPr>
      <w:br/>
    </w:r>
    <w:r>
      <w:rPr>
        <w:rFonts w:ascii="Calibri" w:hAnsi="Calibri" w:cs="Arial"/>
        <w:color w:val="7F7F7F"/>
        <w:sz w:val="16"/>
        <w:szCs w:val="16"/>
      </w:rPr>
      <w:t>Registered office Lee House, 90 Great Bridgewater Street, Manchester, M1 5JW</w:t>
    </w:r>
  </w:p>
  <w:p w:rsidR="005C70BC" w:rsidRPr="005C70BC" w:rsidRDefault="005C70BC" w:rsidP="0032400F">
    <w:pPr>
      <w:pStyle w:val="BodyText"/>
      <w:spacing w:before="60" w:after="0"/>
      <w:jc w:val="right"/>
      <w:rPr>
        <w:rFonts w:ascii="Calibri" w:hAnsi="Calibri" w:cs="Arial"/>
        <w:color w:val="7F7F7F"/>
        <w:sz w:val="16"/>
        <w:szCs w:val="16"/>
        <w:lang w:val="en-GB"/>
      </w:rPr>
    </w:pPr>
  </w:p>
  <w:p w:rsidR="00BE69F6" w:rsidRPr="005C70BC" w:rsidRDefault="002165A3" w:rsidP="005C70BC">
    <w:pPr>
      <w:pStyle w:val="BodyText"/>
      <w:tabs>
        <w:tab w:val="left" w:pos="9356"/>
      </w:tabs>
      <w:spacing w:before="60" w:after="0"/>
      <w:rPr>
        <w:rFonts w:ascii="Calibri" w:hAnsi="Calibri"/>
        <w:bCs/>
        <w:color w:val="000000"/>
        <w:sz w:val="20"/>
        <w:szCs w:val="20"/>
        <w:lang w:val="en-GB"/>
      </w:rPr>
    </w:pPr>
    <w:r w:rsidRPr="005C70BC">
      <w:rPr>
        <w:rFonts w:ascii="Arial" w:hAnsi="Arial" w:cs="Arial"/>
        <w:color w:val="7F7F7F"/>
        <w:sz w:val="20"/>
        <w:szCs w:val="20"/>
        <w:lang w:val="en-GB"/>
      </w:rPr>
      <w:t>Innovation Voucher EOI Form, Helen Knight, Version 1, August 2017</w:t>
    </w:r>
    <w:r w:rsidRPr="005C70BC">
      <w:rPr>
        <w:rFonts w:ascii="Calibri" w:hAnsi="Calibri" w:cs="Arial"/>
        <w:color w:val="7F7F7F"/>
        <w:sz w:val="18"/>
        <w:szCs w:val="16"/>
        <w:lang w:val="en-GB"/>
      </w:rPr>
      <w:t xml:space="preserve"> </w:t>
    </w:r>
    <w:r>
      <w:rPr>
        <w:rFonts w:ascii="Calibri" w:hAnsi="Calibri" w:cs="Arial"/>
        <w:color w:val="7F7F7F"/>
        <w:sz w:val="16"/>
        <w:szCs w:val="16"/>
        <w:lang w:val="en-GB"/>
      </w:rPr>
      <w:tab/>
    </w:r>
    <w:r w:rsidRPr="005C70BC">
      <w:rPr>
        <w:rFonts w:ascii="Arial" w:hAnsi="Arial" w:cs="Arial"/>
        <w:color w:val="7F7F7F"/>
        <w:sz w:val="20"/>
        <w:szCs w:val="20"/>
        <w:lang w:val="en-GB"/>
      </w:rPr>
      <w:t>Page 1 of 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726" w:rsidRDefault="00C327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74E" w:rsidRDefault="00AD074E">
      <w:r>
        <w:separator/>
      </w:r>
    </w:p>
  </w:footnote>
  <w:footnote w:type="continuationSeparator" w:id="0">
    <w:p w:rsidR="00AD074E" w:rsidRDefault="00AD07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726" w:rsidRDefault="00C3272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74E" w:rsidRDefault="00122537" w:rsidP="00122537">
    <w:pPr>
      <w:pStyle w:val="Header"/>
      <w:tabs>
        <w:tab w:val="clear" w:pos="4153"/>
        <w:tab w:val="clear" w:pos="8306"/>
        <w:tab w:val="right" w:pos="10632"/>
      </w:tabs>
      <w:ind w:left="-142"/>
    </w:pPr>
    <w:r>
      <w:rPr>
        <w:noProof/>
        <w:lang w:eastAsia="en-GB"/>
      </w:rPr>
      <w:drawing>
        <wp:anchor distT="0" distB="0" distL="114300" distR="114300" simplePos="0" relativeHeight="251664384" behindDoc="0" locked="0" layoutInCell="0" allowOverlap="0" wp14:anchorId="54471676" wp14:editId="46359C23">
          <wp:simplePos x="0" y="0"/>
          <wp:positionH relativeFrom="column">
            <wp:align>right</wp:align>
          </wp:positionH>
          <wp:positionV relativeFrom="page">
            <wp:posOffset>327025</wp:posOffset>
          </wp:positionV>
          <wp:extent cx="2289600" cy="464400"/>
          <wp:effectExtent l="0" t="0" r="0" b="0"/>
          <wp:wrapNone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9600" cy="46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6432" behindDoc="0" locked="0" layoutInCell="1" allowOverlap="1" wp14:anchorId="11B3BA71" wp14:editId="37043EB8">
          <wp:simplePos x="1304925" y="190500"/>
          <wp:positionH relativeFrom="column">
            <wp:align>left</wp:align>
          </wp:positionH>
          <wp:positionV relativeFrom="paragraph">
            <wp:posOffset>-79375</wp:posOffset>
          </wp:positionV>
          <wp:extent cx="3020400" cy="676800"/>
          <wp:effectExtent l="0" t="0" r="0" b="9525"/>
          <wp:wrapNone/>
          <wp:docPr id="26" name="Picture 26" descr="J:\GMBS\Cross Projects  Restricted\ERDF Project Reference\2014- 2020\LogoERDF_Col_Landscap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GMBS\Cross Projects  Restricted\ERDF Project Reference\2014- 2020\LogoERDF_Col_Landscape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0400" cy="67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D074E">
      <w:t xml:space="preserve">                            </w:t>
    </w:r>
    <w:r w:rsidR="00AD074E">
      <w:tab/>
    </w:r>
    <w:r w:rsidR="00AD074E">
      <w:rPr>
        <w:noProof/>
        <w:color w:val="0000FF"/>
        <w:lang w:eastAsia="en-GB"/>
      </w:rPr>
      <w:t xml:space="preserve">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726" w:rsidRDefault="00C3272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A4DD3"/>
    <w:multiLevelType w:val="hybridMultilevel"/>
    <w:tmpl w:val="6BDAF16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F15CD"/>
    <w:multiLevelType w:val="hybridMultilevel"/>
    <w:tmpl w:val="B0705F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1918E1"/>
    <w:multiLevelType w:val="hybridMultilevel"/>
    <w:tmpl w:val="45F63F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A1472F"/>
    <w:multiLevelType w:val="hybridMultilevel"/>
    <w:tmpl w:val="0ECE34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D667A27"/>
    <w:multiLevelType w:val="hybridMultilevel"/>
    <w:tmpl w:val="EB84CD0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835F32"/>
    <w:multiLevelType w:val="hybridMultilevel"/>
    <w:tmpl w:val="85A219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D4E4CB2"/>
    <w:multiLevelType w:val="hybridMultilevel"/>
    <w:tmpl w:val="D65AC41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E94"/>
    <w:rsid w:val="0000230D"/>
    <w:rsid w:val="00005C86"/>
    <w:rsid w:val="00011E9D"/>
    <w:rsid w:val="000163FE"/>
    <w:rsid w:val="000209FA"/>
    <w:rsid w:val="00021677"/>
    <w:rsid w:val="000219C5"/>
    <w:rsid w:val="00026B26"/>
    <w:rsid w:val="000402EC"/>
    <w:rsid w:val="00043077"/>
    <w:rsid w:val="000529DF"/>
    <w:rsid w:val="00057A39"/>
    <w:rsid w:val="00073E96"/>
    <w:rsid w:val="0007778C"/>
    <w:rsid w:val="00077B4F"/>
    <w:rsid w:val="00082985"/>
    <w:rsid w:val="000A0582"/>
    <w:rsid w:val="000B3969"/>
    <w:rsid w:val="000B7906"/>
    <w:rsid w:val="000C05D0"/>
    <w:rsid w:val="000C7479"/>
    <w:rsid w:val="000D3138"/>
    <w:rsid w:val="000D51C8"/>
    <w:rsid w:val="000E325F"/>
    <w:rsid w:val="000E74B1"/>
    <w:rsid w:val="000F029A"/>
    <w:rsid w:val="000F5C00"/>
    <w:rsid w:val="00105C93"/>
    <w:rsid w:val="00105D70"/>
    <w:rsid w:val="00122537"/>
    <w:rsid w:val="00122CA6"/>
    <w:rsid w:val="00126548"/>
    <w:rsid w:val="00130300"/>
    <w:rsid w:val="001331E9"/>
    <w:rsid w:val="00135715"/>
    <w:rsid w:val="001366C1"/>
    <w:rsid w:val="00144668"/>
    <w:rsid w:val="0018710E"/>
    <w:rsid w:val="00192315"/>
    <w:rsid w:val="00192689"/>
    <w:rsid w:val="001A640E"/>
    <w:rsid w:val="001B360F"/>
    <w:rsid w:val="001B3C60"/>
    <w:rsid w:val="001B4758"/>
    <w:rsid w:val="001C1E3D"/>
    <w:rsid w:val="001D19BB"/>
    <w:rsid w:val="00203BE4"/>
    <w:rsid w:val="002165A3"/>
    <w:rsid w:val="0021741B"/>
    <w:rsid w:val="002362EC"/>
    <w:rsid w:val="002655F7"/>
    <w:rsid w:val="0027294B"/>
    <w:rsid w:val="0027312D"/>
    <w:rsid w:val="00273F28"/>
    <w:rsid w:val="00280EE1"/>
    <w:rsid w:val="0028677F"/>
    <w:rsid w:val="002A2C04"/>
    <w:rsid w:val="002B65DA"/>
    <w:rsid w:val="002E1FC8"/>
    <w:rsid w:val="002E7EC6"/>
    <w:rsid w:val="002F10D3"/>
    <w:rsid w:val="0030224A"/>
    <w:rsid w:val="0032400F"/>
    <w:rsid w:val="003361FE"/>
    <w:rsid w:val="00336599"/>
    <w:rsid w:val="00341670"/>
    <w:rsid w:val="003545A9"/>
    <w:rsid w:val="00357E6A"/>
    <w:rsid w:val="00397268"/>
    <w:rsid w:val="003B70D1"/>
    <w:rsid w:val="003E6CB0"/>
    <w:rsid w:val="003F4357"/>
    <w:rsid w:val="004073E7"/>
    <w:rsid w:val="00420F50"/>
    <w:rsid w:val="00422945"/>
    <w:rsid w:val="00423749"/>
    <w:rsid w:val="00443EA0"/>
    <w:rsid w:val="004668A9"/>
    <w:rsid w:val="004668C1"/>
    <w:rsid w:val="004711D4"/>
    <w:rsid w:val="004964BD"/>
    <w:rsid w:val="004C700E"/>
    <w:rsid w:val="004D0E04"/>
    <w:rsid w:val="004D5B85"/>
    <w:rsid w:val="004E4A4E"/>
    <w:rsid w:val="004F2EFC"/>
    <w:rsid w:val="00503E08"/>
    <w:rsid w:val="00504660"/>
    <w:rsid w:val="00515D43"/>
    <w:rsid w:val="00525364"/>
    <w:rsid w:val="00532F69"/>
    <w:rsid w:val="00537445"/>
    <w:rsid w:val="0054641B"/>
    <w:rsid w:val="00555FC2"/>
    <w:rsid w:val="00580D5D"/>
    <w:rsid w:val="00583EA7"/>
    <w:rsid w:val="005B0F79"/>
    <w:rsid w:val="005B241A"/>
    <w:rsid w:val="005C5A49"/>
    <w:rsid w:val="005C6163"/>
    <w:rsid w:val="005C70BC"/>
    <w:rsid w:val="005D4006"/>
    <w:rsid w:val="005D4052"/>
    <w:rsid w:val="005D5E66"/>
    <w:rsid w:val="005E1DC0"/>
    <w:rsid w:val="005E253B"/>
    <w:rsid w:val="005E37ED"/>
    <w:rsid w:val="005E6B77"/>
    <w:rsid w:val="005E7659"/>
    <w:rsid w:val="005F23CE"/>
    <w:rsid w:val="005F2FF3"/>
    <w:rsid w:val="006048B8"/>
    <w:rsid w:val="00623138"/>
    <w:rsid w:val="0064323D"/>
    <w:rsid w:val="0065126A"/>
    <w:rsid w:val="00667887"/>
    <w:rsid w:val="00682955"/>
    <w:rsid w:val="00683F2D"/>
    <w:rsid w:val="006860E3"/>
    <w:rsid w:val="00687158"/>
    <w:rsid w:val="0069174B"/>
    <w:rsid w:val="00692CD2"/>
    <w:rsid w:val="006B5DBA"/>
    <w:rsid w:val="006D6CEA"/>
    <w:rsid w:val="006E2C5A"/>
    <w:rsid w:val="006E3CA7"/>
    <w:rsid w:val="0070166E"/>
    <w:rsid w:val="00716F0E"/>
    <w:rsid w:val="0073097E"/>
    <w:rsid w:val="007323A0"/>
    <w:rsid w:val="00741E11"/>
    <w:rsid w:val="00744790"/>
    <w:rsid w:val="00757411"/>
    <w:rsid w:val="007727C2"/>
    <w:rsid w:val="007754AC"/>
    <w:rsid w:val="00797EB9"/>
    <w:rsid w:val="007B56B0"/>
    <w:rsid w:val="007D1132"/>
    <w:rsid w:val="007D63DA"/>
    <w:rsid w:val="007E266F"/>
    <w:rsid w:val="007E2C49"/>
    <w:rsid w:val="00801DF1"/>
    <w:rsid w:val="0083049F"/>
    <w:rsid w:val="00841342"/>
    <w:rsid w:val="00853A03"/>
    <w:rsid w:val="0085553E"/>
    <w:rsid w:val="00870A96"/>
    <w:rsid w:val="00873FF9"/>
    <w:rsid w:val="00877365"/>
    <w:rsid w:val="008A0F1B"/>
    <w:rsid w:val="008A5573"/>
    <w:rsid w:val="008C6F4C"/>
    <w:rsid w:val="008D6EFD"/>
    <w:rsid w:val="008E261B"/>
    <w:rsid w:val="008F263D"/>
    <w:rsid w:val="00900A6C"/>
    <w:rsid w:val="00920F1C"/>
    <w:rsid w:val="00932C8B"/>
    <w:rsid w:val="009C33F5"/>
    <w:rsid w:val="009D5E90"/>
    <w:rsid w:val="009F28B7"/>
    <w:rsid w:val="009F4BD3"/>
    <w:rsid w:val="00A03486"/>
    <w:rsid w:val="00A1100E"/>
    <w:rsid w:val="00A1272C"/>
    <w:rsid w:val="00A15DE3"/>
    <w:rsid w:val="00A20823"/>
    <w:rsid w:val="00A2386E"/>
    <w:rsid w:val="00A35559"/>
    <w:rsid w:val="00A40D6D"/>
    <w:rsid w:val="00A453FD"/>
    <w:rsid w:val="00A477C3"/>
    <w:rsid w:val="00A61559"/>
    <w:rsid w:val="00A6277B"/>
    <w:rsid w:val="00A66728"/>
    <w:rsid w:val="00A717E8"/>
    <w:rsid w:val="00A752AC"/>
    <w:rsid w:val="00A87BCC"/>
    <w:rsid w:val="00A92F21"/>
    <w:rsid w:val="00A952FC"/>
    <w:rsid w:val="00AB6815"/>
    <w:rsid w:val="00AC0CF3"/>
    <w:rsid w:val="00AC1F8F"/>
    <w:rsid w:val="00AD074E"/>
    <w:rsid w:val="00AE099E"/>
    <w:rsid w:val="00B00126"/>
    <w:rsid w:val="00B077F3"/>
    <w:rsid w:val="00B11743"/>
    <w:rsid w:val="00B403E7"/>
    <w:rsid w:val="00B473A0"/>
    <w:rsid w:val="00B51529"/>
    <w:rsid w:val="00B54053"/>
    <w:rsid w:val="00B776FD"/>
    <w:rsid w:val="00B8329C"/>
    <w:rsid w:val="00B92C70"/>
    <w:rsid w:val="00BA4F3C"/>
    <w:rsid w:val="00BA6F11"/>
    <w:rsid w:val="00BC5C1A"/>
    <w:rsid w:val="00BC61C3"/>
    <w:rsid w:val="00BD22D2"/>
    <w:rsid w:val="00BD318D"/>
    <w:rsid w:val="00BD45F9"/>
    <w:rsid w:val="00BE69F6"/>
    <w:rsid w:val="00BF43C5"/>
    <w:rsid w:val="00BF4FBC"/>
    <w:rsid w:val="00C00EBF"/>
    <w:rsid w:val="00C32726"/>
    <w:rsid w:val="00C6374E"/>
    <w:rsid w:val="00C81E27"/>
    <w:rsid w:val="00C852D5"/>
    <w:rsid w:val="00CA4101"/>
    <w:rsid w:val="00CC06FE"/>
    <w:rsid w:val="00CD047D"/>
    <w:rsid w:val="00CD2FBE"/>
    <w:rsid w:val="00CD607F"/>
    <w:rsid w:val="00CE0FC6"/>
    <w:rsid w:val="00CE373F"/>
    <w:rsid w:val="00CE48B5"/>
    <w:rsid w:val="00CF1EE9"/>
    <w:rsid w:val="00CF394B"/>
    <w:rsid w:val="00D03DCF"/>
    <w:rsid w:val="00D105AD"/>
    <w:rsid w:val="00D20D9A"/>
    <w:rsid w:val="00D217CB"/>
    <w:rsid w:val="00D27C67"/>
    <w:rsid w:val="00D30E02"/>
    <w:rsid w:val="00D45A03"/>
    <w:rsid w:val="00D52D33"/>
    <w:rsid w:val="00D57A1D"/>
    <w:rsid w:val="00D8091A"/>
    <w:rsid w:val="00D827A8"/>
    <w:rsid w:val="00D93BA0"/>
    <w:rsid w:val="00DB505A"/>
    <w:rsid w:val="00DD5084"/>
    <w:rsid w:val="00E00589"/>
    <w:rsid w:val="00E02905"/>
    <w:rsid w:val="00E07211"/>
    <w:rsid w:val="00E13666"/>
    <w:rsid w:val="00E17E94"/>
    <w:rsid w:val="00E417E5"/>
    <w:rsid w:val="00E66FCB"/>
    <w:rsid w:val="00E706C2"/>
    <w:rsid w:val="00E84E98"/>
    <w:rsid w:val="00EA1760"/>
    <w:rsid w:val="00ED3EAF"/>
    <w:rsid w:val="00EE1D9A"/>
    <w:rsid w:val="00F00287"/>
    <w:rsid w:val="00F02C5F"/>
    <w:rsid w:val="00F02D0A"/>
    <w:rsid w:val="00F13E65"/>
    <w:rsid w:val="00F43A8B"/>
    <w:rsid w:val="00F63ADB"/>
    <w:rsid w:val="00F8757F"/>
    <w:rsid w:val="00F9412A"/>
    <w:rsid w:val="00FA0245"/>
    <w:rsid w:val="00FA308B"/>
    <w:rsid w:val="00FA48F7"/>
    <w:rsid w:val="00FA68A7"/>
    <w:rsid w:val="00FB3F67"/>
    <w:rsid w:val="00FD70C6"/>
    <w:rsid w:val="00FE0BDB"/>
    <w:rsid w:val="00FE6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E94"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rsid w:val="00E17E94"/>
    <w:pPr>
      <w:keepNext/>
      <w:jc w:val="center"/>
      <w:outlineLvl w:val="0"/>
    </w:pPr>
    <w:rPr>
      <w:b/>
      <w:i/>
      <w:u w:val="single"/>
    </w:rPr>
  </w:style>
  <w:style w:type="paragraph" w:styleId="Heading2">
    <w:name w:val="heading 2"/>
    <w:basedOn w:val="Normal"/>
    <w:next w:val="Normal"/>
    <w:qFormat/>
    <w:rsid w:val="00E17E94"/>
    <w:pPr>
      <w:keepNext/>
      <w:outlineLvl w:val="1"/>
    </w:pPr>
    <w:rPr>
      <w:b/>
      <w:i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17E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E17E94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Footer">
    <w:name w:val="footer"/>
    <w:basedOn w:val="Normal"/>
    <w:link w:val="FooterChar"/>
    <w:uiPriority w:val="99"/>
    <w:rsid w:val="0068295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82955"/>
  </w:style>
  <w:style w:type="paragraph" w:styleId="FootnoteText">
    <w:name w:val="footnote text"/>
    <w:basedOn w:val="Normal"/>
    <w:link w:val="FootnoteTextChar"/>
    <w:uiPriority w:val="99"/>
    <w:semiHidden/>
    <w:unhideWhenUsed/>
    <w:rsid w:val="0021741B"/>
    <w:pPr>
      <w:spacing w:after="200" w:line="276" w:lineRule="auto"/>
    </w:pPr>
    <w:rPr>
      <w:rFonts w:ascii="Calibri" w:eastAsia="Calibri" w:hAnsi="Calibr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1741B"/>
    <w:rPr>
      <w:rFonts w:ascii="Calibri" w:eastAsia="Calibri" w:hAnsi="Calibri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21741B"/>
    <w:rPr>
      <w:vertAlign w:val="superscript"/>
    </w:rPr>
  </w:style>
  <w:style w:type="character" w:customStyle="1" w:styleId="FooterChar">
    <w:name w:val="Footer Char"/>
    <w:basedOn w:val="DefaultParagraphFont"/>
    <w:link w:val="Footer"/>
    <w:uiPriority w:val="99"/>
    <w:rsid w:val="00877365"/>
    <w:rPr>
      <w:rFonts w:ascii="Arial" w:hAnsi="Arial"/>
      <w:sz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5D400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B70D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StyleBoldItalicCustomColorRGB5495145">
    <w:name w:val="Style Bold Italic Custom Color(RGB(5495145))"/>
    <w:basedOn w:val="DefaultParagraphFont"/>
    <w:uiPriority w:val="99"/>
    <w:rsid w:val="000B7906"/>
    <w:rPr>
      <w:rFonts w:ascii="Arial" w:hAnsi="Arial" w:cs="Arial"/>
      <w:b/>
      <w:bCs/>
      <w:i/>
      <w:iCs/>
      <w:color w:val="365F91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05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582"/>
    <w:rPr>
      <w:rFonts w:ascii="Tahoma" w:hAnsi="Tahoma" w:cs="Tahoma"/>
      <w:sz w:val="16"/>
      <w:szCs w:val="16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706C2"/>
    <w:rPr>
      <w:lang w:eastAsia="en-US"/>
    </w:rPr>
  </w:style>
  <w:style w:type="paragraph" w:styleId="NormalWeb">
    <w:name w:val="Normal (Web)"/>
    <w:basedOn w:val="Normal"/>
    <w:uiPriority w:val="99"/>
    <w:unhideWhenUsed/>
    <w:rsid w:val="00B8329C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styleId="BodyText">
    <w:name w:val="Body Text"/>
    <w:basedOn w:val="Normal"/>
    <w:link w:val="BodyTextChar"/>
    <w:unhideWhenUsed/>
    <w:rsid w:val="002E1FC8"/>
    <w:pPr>
      <w:spacing w:after="120"/>
    </w:pPr>
    <w:rPr>
      <w:rFonts w:ascii="Times New Roman" w:hAnsi="Times New Roman"/>
      <w:szCs w:val="24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2E1FC8"/>
    <w:rPr>
      <w:sz w:val="24"/>
      <w:szCs w:val="24"/>
      <w:lang w:val="x-none" w:eastAsia="x-none"/>
    </w:rPr>
  </w:style>
  <w:style w:type="character" w:styleId="CommentReference">
    <w:name w:val="annotation reference"/>
    <w:basedOn w:val="DefaultParagraphFont"/>
    <w:uiPriority w:val="99"/>
    <w:semiHidden/>
    <w:unhideWhenUsed/>
    <w:rsid w:val="00D52D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2D3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2D33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2D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2D33"/>
    <w:rPr>
      <w:rFonts w:ascii="Arial" w:hAnsi="Arial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E94"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rsid w:val="00E17E94"/>
    <w:pPr>
      <w:keepNext/>
      <w:jc w:val="center"/>
      <w:outlineLvl w:val="0"/>
    </w:pPr>
    <w:rPr>
      <w:b/>
      <w:i/>
      <w:u w:val="single"/>
    </w:rPr>
  </w:style>
  <w:style w:type="paragraph" w:styleId="Heading2">
    <w:name w:val="heading 2"/>
    <w:basedOn w:val="Normal"/>
    <w:next w:val="Normal"/>
    <w:qFormat/>
    <w:rsid w:val="00E17E94"/>
    <w:pPr>
      <w:keepNext/>
      <w:outlineLvl w:val="1"/>
    </w:pPr>
    <w:rPr>
      <w:b/>
      <w:i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17E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E17E94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Footer">
    <w:name w:val="footer"/>
    <w:basedOn w:val="Normal"/>
    <w:link w:val="FooterChar"/>
    <w:uiPriority w:val="99"/>
    <w:rsid w:val="0068295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82955"/>
  </w:style>
  <w:style w:type="paragraph" w:styleId="FootnoteText">
    <w:name w:val="footnote text"/>
    <w:basedOn w:val="Normal"/>
    <w:link w:val="FootnoteTextChar"/>
    <w:uiPriority w:val="99"/>
    <w:semiHidden/>
    <w:unhideWhenUsed/>
    <w:rsid w:val="0021741B"/>
    <w:pPr>
      <w:spacing w:after="200" w:line="276" w:lineRule="auto"/>
    </w:pPr>
    <w:rPr>
      <w:rFonts w:ascii="Calibri" w:eastAsia="Calibri" w:hAnsi="Calibr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1741B"/>
    <w:rPr>
      <w:rFonts w:ascii="Calibri" w:eastAsia="Calibri" w:hAnsi="Calibri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21741B"/>
    <w:rPr>
      <w:vertAlign w:val="superscript"/>
    </w:rPr>
  </w:style>
  <w:style w:type="character" w:customStyle="1" w:styleId="FooterChar">
    <w:name w:val="Footer Char"/>
    <w:basedOn w:val="DefaultParagraphFont"/>
    <w:link w:val="Footer"/>
    <w:uiPriority w:val="99"/>
    <w:rsid w:val="00877365"/>
    <w:rPr>
      <w:rFonts w:ascii="Arial" w:hAnsi="Arial"/>
      <w:sz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5D400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B70D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StyleBoldItalicCustomColorRGB5495145">
    <w:name w:val="Style Bold Italic Custom Color(RGB(5495145))"/>
    <w:basedOn w:val="DefaultParagraphFont"/>
    <w:uiPriority w:val="99"/>
    <w:rsid w:val="000B7906"/>
    <w:rPr>
      <w:rFonts w:ascii="Arial" w:hAnsi="Arial" w:cs="Arial"/>
      <w:b/>
      <w:bCs/>
      <w:i/>
      <w:iCs/>
      <w:color w:val="365F91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05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582"/>
    <w:rPr>
      <w:rFonts w:ascii="Tahoma" w:hAnsi="Tahoma" w:cs="Tahoma"/>
      <w:sz w:val="16"/>
      <w:szCs w:val="16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706C2"/>
    <w:rPr>
      <w:lang w:eastAsia="en-US"/>
    </w:rPr>
  </w:style>
  <w:style w:type="paragraph" w:styleId="NormalWeb">
    <w:name w:val="Normal (Web)"/>
    <w:basedOn w:val="Normal"/>
    <w:uiPriority w:val="99"/>
    <w:unhideWhenUsed/>
    <w:rsid w:val="00B8329C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styleId="BodyText">
    <w:name w:val="Body Text"/>
    <w:basedOn w:val="Normal"/>
    <w:link w:val="BodyTextChar"/>
    <w:unhideWhenUsed/>
    <w:rsid w:val="002E1FC8"/>
    <w:pPr>
      <w:spacing w:after="120"/>
    </w:pPr>
    <w:rPr>
      <w:rFonts w:ascii="Times New Roman" w:hAnsi="Times New Roman"/>
      <w:szCs w:val="24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2E1FC8"/>
    <w:rPr>
      <w:sz w:val="24"/>
      <w:szCs w:val="24"/>
      <w:lang w:val="x-none" w:eastAsia="x-none"/>
    </w:rPr>
  </w:style>
  <w:style w:type="character" w:styleId="CommentReference">
    <w:name w:val="annotation reference"/>
    <w:basedOn w:val="DefaultParagraphFont"/>
    <w:uiPriority w:val="99"/>
    <w:semiHidden/>
    <w:unhideWhenUsed/>
    <w:rsid w:val="00D52D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2D3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2D33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2D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2D33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3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C704ACA4E55643A0E42AED1585304C" ma:contentTypeVersion="0" ma:contentTypeDescription="Create a new document." ma:contentTypeScope="" ma:versionID="8c80095a8a5f775b55dd0c66f1a7fe15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2A923-EDE8-4B47-9EA2-69C40F0A7B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D56BC5DA-1909-4C47-ABF3-895E254C8B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81E370-92D2-4377-82F3-C8BE39ABEDB7}">
  <ds:schemaRefs>
    <ds:schemaRef ds:uri="http://purl.org/dc/elements/1.1/"/>
    <ds:schemaRef ds:uri="http://schemas.microsoft.com/office/2006/documentManagement/types"/>
    <ds:schemaRef ds:uri="http://purl.org/dc/terms/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E0B77C12-ADA0-4260-96FB-B45BD483C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B1023074</Template>
  <TotalTime>4</TotalTime>
  <Pages>1</Pages>
  <Words>51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</Company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QA</dc:subject>
  <dc:creator>PP</dc:creator>
  <cp:lastModifiedBy>Knight, Helen (Business Growth Hub)</cp:lastModifiedBy>
  <cp:revision>4</cp:revision>
  <cp:lastPrinted>2009-12-22T14:00:00Z</cp:lastPrinted>
  <dcterms:created xsi:type="dcterms:W3CDTF">2017-08-24T08:12:00Z</dcterms:created>
  <dcterms:modified xsi:type="dcterms:W3CDTF">2017-08-30T13:44:00Z</dcterms:modified>
</cp:coreProperties>
</file>